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A3EE92" w14:textId="77777777" w:rsidR="00140F66" w:rsidRPr="00A31466" w:rsidRDefault="00140F66" w:rsidP="00140F66">
      <w:pPr>
        <w:pStyle w:val="Titre2"/>
        <w:keepNext w:val="0"/>
        <w:keepLines w:val="0"/>
        <w:spacing w:before="0" w:after="0" w:line="240" w:lineRule="auto"/>
        <w:ind w:right="-15"/>
        <w:contextualSpacing w:val="0"/>
        <w:jc w:val="center"/>
      </w:pPr>
      <w:bookmarkStart w:id="0" w:name="h.8fjbf2yhj0rh" w:colFirst="0" w:colLast="0"/>
      <w:bookmarkStart w:id="1" w:name="h.l5z44zwombks" w:colFirst="0" w:colLast="0"/>
      <w:bookmarkEnd w:id="0"/>
      <w:bookmarkEnd w:id="1"/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TransLation</w:t>
      </w: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</w:p>
    <w:p w14:paraId="30042916" w14:textId="112B4D17" w:rsidR="00140F66" w:rsidRDefault="00140F66" w:rsidP="00140F66">
      <w:pPr>
        <w:spacing w:before="6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Appel à Projets de la Fédération des MSH de Bourgogne et de Franche-Comté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et des Pôles Thématiques</w:t>
      </w:r>
      <w:r w:rsidR="00C310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A4A">
        <w:rPr>
          <w:rFonts w:ascii="Times New Roman" w:eastAsia="Times New Roman" w:hAnsi="Times New Roman" w:cs="Times New Roman"/>
          <w:b/>
          <w:sz w:val="28"/>
          <w:szCs w:val="28"/>
        </w:rPr>
        <w:t xml:space="preserve">SHS, LLC et DGEP </w:t>
      </w:r>
      <w:r w:rsidR="00C310C7">
        <w:rPr>
          <w:rFonts w:ascii="Times New Roman" w:eastAsia="Times New Roman" w:hAnsi="Times New Roman" w:cs="Times New Roman"/>
          <w:b/>
          <w:sz w:val="28"/>
          <w:szCs w:val="28"/>
        </w:rPr>
        <w:t>d’UBFC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A906DD" w14:textId="77777777" w:rsidR="00140F66" w:rsidRPr="00A31466" w:rsidRDefault="00140F66" w:rsidP="00140F66">
      <w:pPr>
        <w:spacing w:before="60" w:line="240" w:lineRule="auto"/>
        <w:ind w:right="-1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</w:t>
      </w:r>
      <w:r w:rsidRPr="003F2C7D">
        <w:rPr>
          <w:rFonts w:ascii="Times New Roman" w:eastAsia="Times New Roman" w:hAnsi="Times New Roman" w:cs="Times New Roman"/>
          <w:b/>
          <w:sz w:val="28"/>
          <w:szCs w:val="28"/>
        </w:rPr>
        <w:t>dition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317905E8" w14:textId="77777777" w:rsidR="00FC44D8" w:rsidRPr="00EF63BF" w:rsidRDefault="00FC44D8" w:rsidP="00FC44D8">
      <w:pPr>
        <w:widowControl w:val="0"/>
        <w:rPr>
          <w:rFonts w:ascii="Calibri" w:hAnsi="Calibri"/>
        </w:rPr>
      </w:pPr>
    </w:p>
    <w:p w14:paraId="0AE462E9" w14:textId="77777777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3A5DFD">
        <w:rPr>
          <w:rFonts w:ascii="Calibri" w:eastAsia="Calibri" w:hAnsi="Calibri" w:cs="Calibri"/>
          <w:b/>
          <w:i/>
          <w:sz w:val="24"/>
          <w:szCs w:val="28"/>
        </w:rPr>
        <w:t>clôture :</w:t>
      </w:r>
      <w:r w:rsidR="00DB030C" w:rsidRPr="003A5DFD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 w:rsidRPr="003A5DFD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140F66" w:rsidRPr="003A5DFD">
        <w:rPr>
          <w:rFonts w:ascii="Calibri" w:eastAsia="Calibri" w:hAnsi="Calibri" w:cs="Calibri"/>
          <w:b/>
          <w:i/>
          <w:sz w:val="24"/>
          <w:szCs w:val="28"/>
        </w:rPr>
        <w:t>03/01/2022</w:t>
      </w:r>
    </w:p>
    <w:p w14:paraId="76B33F03" w14:textId="1098BF7D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2B40F8" w:rsidRPr="002B40F8">
        <w:rPr>
          <w:rFonts w:ascii="Calibri" w:eastAsia="Calibri" w:hAnsi="Calibri" w:cs="Calibri"/>
          <w:i/>
          <w:sz w:val="24"/>
          <w:szCs w:val="24"/>
        </w:rPr>
        <w:t>TransLation</w:t>
      </w:r>
      <w:r w:rsidR="00C05A56" w:rsidRPr="002B40F8">
        <w:rPr>
          <w:rFonts w:ascii="Calibri" w:eastAsia="Calibri" w:hAnsi="Calibri" w:cs="Calibri"/>
          <w:i/>
          <w:sz w:val="24"/>
          <w:szCs w:val="24"/>
        </w:rPr>
        <w:t>@ubfc.fr</w:t>
      </w:r>
    </w:p>
    <w:p w14:paraId="55854309" w14:textId="77777777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2538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602A89" w:rsidRPr="00E25389">
        <w:rPr>
          <w:rFonts w:ascii="Calibri" w:eastAsia="Calibri" w:hAnsi="Calibri" w:cs="Calibri"/>
          <w:i/>
          <w:sz w:val="28"/>
          <w:szCs w:val="28"/>
        </w:rPr>
        <w:t>aapT</w:t>
      </w:r>
      <w:r w:rsidR="00C0269F" w:rsidRPr="00E25389">
        <w:rPr>
          <w:rFonts w:ascii="Calibri" w:eastAsia="Calibri" w:hAnsi="Calibri" w:cs="Calibri"/>
          <w:i/>
          <w:sz w:val="28"/>
          <w:szCs w:val="28"/>
        </w:rPr>
        <w:t>L</w:t>
      </w:r>
      <w:r w:rsidR="001368A9" w:rsidRPr="00E25389">
        <w:rPr>
          <w:rFonts w:ascii="Calibri" w:eastAsia="Calibri" w:hAnsi="Calibri" w:cs="Calibri"/>
          <w:i/>
          <w:sz w:val="28"/>
          <w:szCs w:val="28"/>
        </w:rPr>
        <w:t>_NOMduPORTEUR</w:t>
      </w:r>
      <w:r w:rsidRPr="00E2538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25389">
        <w:rPr>
          <w:rFonts w:ascii="Calibri" w:eastAsia="Calibri" w:hAnsi="Calibri" w:cs="Calibri"/>
          <w:i/>
          <w:sz w:val="24"/>
          <w:szCs w:val="24"/>
        </w:rPr>
        <w:t>formulaire rempli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>prem</w:t>
      </w:r>
      <w:bookmarkStart w:id="2" w:name="_GoBack"/>
      <w:bookmarkEnd w:id="2"/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74698E4D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851E9B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</w:p>
    <w:p w14:paraId="5DF3D2E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6DEE193E" w14:textId="77777777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24B4400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7C7CA4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4B2DC3D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6CB7E919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66765539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</w:p>
    <w:p w14:paraId="64B05055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</w:t>
      </w:r>
      <w:r w:rsidR="00C0269F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5B06CAE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2EA3140D" w14:textId="7777777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1451488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12318F22" w14:textId="77777777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1417"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 xml:space="preserve">Projet démarrage : </w:t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€</w:t>
      </w:r>
    </w:p>
    <w:p w14:paraId="124CCA25" w14:textId="77777777" w:rsidR="00602A89" w:rsidRPr="00E25389" w:rsidRDefault="00E25389" w:rsidP="008C1330">
      <w:pPr>
        <w:widowControl w:val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5389">
        <w:rPr>
          <w:rFonts w:ascii="Calibri" w:hAnsi="Calibri"/>
          <w:b/>
        </w:rPr>
        <w:t xml:space="preserve">Ou </w:t>
      </w:r>
      <w:r w:rsidRPr="00E25389">
        <w:rPr>
          <w:rFonts w:ascii="Calibri" w:hAnsi="Calibri"/>
          <w:b/>
        </w:rPr>
        <w:tab/>
      </w:r>
      <w:r w:rsidRPr="00E25389">
        <w:rPr>
          <w:rFonts w:ascii="Calibri" w:hAnsi="Calibri"/>
          <w:b/>
          <w:sz w:val="24"/>
          <w:szCs w:val="24"/>
        </w:rPr>
        <w:t xml:space="preserve">Projet développement : </w:t>
      </w:r>
      <w:r w:rsidRPr="00E25389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E25389">
        <w:rPr>
          <w:rFonts w:ascii="Calibri" w:eastAsia="Calibri" w:hAnsi="Calibri" w:cs="Calibri"/>
          <w:b/>
          <w:sz w:val="24"/>
          <w:szCs w:val="24"/>
        </w:rPr>
        <w:t>€</w:t>
      </w:r>
    </w:p>
    <w:p w14:paraId="26F3A929" w14:textId="77777777" w:rsidR="00E25389" w:rsidRDefault="00E25389" w:rsidP="008C1330">
      <w:pPr>
        <w:widowControl w:val="0"/>
        <w:rPr>
          <w:rFonts w:ascii="Calibri" w:hAnsi="Calibri"/>
          <w:b/>
          <w:sz w:val="24"/>
        </w:rPr>
      </w:pPr>
    </w:p>
    <w:p w14:paraId="6CAD5AD1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5181E45C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F226E9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66F8A60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C05AC4F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 xml:space="preserve">ADÉQUATION </w:t>
      </w:r>
      <w:r w:rsidR="000040E6" w:rsidRPr="00E25389">
        <w:rPr>
          <w:rFonts w:ascii="Calibri" w:hAnsi="Calibri"/>
          <w:b/>
          <w:sz w:val="24"/>
          <w:szCs w:val="24"/>
        </w:rPr>
        <w:t>à l’appel à projets</w:t>
      </w:r>
      <w:r w:rsidRPr="00E25389">
        <w:rPr>
          <w:rFonts w:ascii="Calibri" w:eastAsia="Calibri" w:hAnsi="Calibri" w:cs="Calibri"/>
          <w:sz w:val="24"/>
          <w:szCs w:val="24"/>
        </w:rPr>
        <w:t xml:space="preserve"> (thématique en lien </w:t>
      </w:r>
      <w:r w:rsidR="00C0269F" w:rsidRPr="00E25389">
        <w:rPr>
          <w:rFonts w:ascii="Calibri" w:eastAsia="Calibri" w:hAnsi="Calibri" w:cs="Calibri"/>
          <w:sz w:val="24"/>
          <w:szCs w:val="24"/>
        </w:rPr>
        <w:t>avec celles de l'axe TransLation</w:t>
      </w:r>
      <w:r w:rsidR="00E25389" w:rsidRPr="00E25389">
        <w:rPr>
          <w:rFonts w:ascii="Calibri" w:eastAsia="Calibri" w:hAnsi="Calibri" w:cs="Calibri"/>
          <w:sz w:val="24"/>
          <w:szCs w:val="24"/>
        </w:rPr>
        <w:t>)</w:t>
      </w:r>
      <w:r w:rsidR="00E25389">
        <w:rPr>
          <w:rFonts w:ascii="Calibri" w:eastAsia="Calibri" w:hAnsi="Calibri" w:cs="Calibri"/>
          <w:sz w:val="24"/>
          <w:szCs w:val="24"/>
        </w:rPr>
        <w:t> </w:t>
      </w:r>
      <w:r w:rsidR="00E25389" w:rsidRPr="00E25389">
        <w:rPr>
          <w:rFonts w:ascii="Calibri" w:eastAsia="Calibri" w:hAnsi="Calibri" w:cs="Calibri"/>
          <w:b/>
          <w:sz w:val="24"/>
          <w:szCs w:val="24"/>
        </w:rPr>
        <w:t>:</w:t>
      </w:r>
      <w:r w:rsidR="00C0269F" w:rsidRPr="00E2538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B0502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6FEDE86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AABA109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54D8E8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PRÉSENTATION DU PROJET</w:t>
      </w:r>
      <w:r w:rsidRPr="00EF63BF">
        <w:rPr>
          <w:rFonts w:ascii="Calibri" w:hAnsi="Calibri"/>
          <w:b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5B622DC8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0832FD7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23CF314F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EA3743F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FAF78D7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9BBB5C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4139A627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BA8009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72C1D5D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lastRenderedPageBreak/>
        <w:t xml:space="preserve"> </w:t>
      </w:r>
    </w:p>
    <w:p w14:paraId="526F579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Méthodes</w:t>
      </w:r>
    </w:p>
    <w:p w14:paraId="147F4D4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2C3D948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E73861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0ECA9D4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</w:t>
      </w:r>
      <w:r w:rsidR="00E25389">
        <w:rPr>
          <w:rFonts w:ascii="Calibri" w:eastAsia="Calibri" w:hAnsi="Calibri" w:cs="Calibri"/>
          <w:sz w:val="24"/>
          <w:szCs w:val="24"/>
        </w:rPr>
        <w:t xml:space="preserve"> et pistes de développement, ANR ou autre, envisagées)</w:t>
      </w:r>
    </w:p>
    <w:p w14:paraId="623BF2B2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30DA77D9" w14:textId="77777777" w:rsidR="00420FC0" w:rsidRDefault="00420FC0" w:rsidP="000040E6">
      <w:pPr>
        <w:widowControl w:val="0"/>
        <w:jc w:val="both"/>
        <w:rPr>
          <w:rFonts w:ascii="Calibri" w:hAnsi="Calibri"/>
        </w:rPr>
      </w:pPr>
    </w:p>
    <w:p w14:paraId="483489DC" w14:textId="77777777" w:rsidR="00AB1C72" w:rsidRPr="00EF63BF" w:rsidRDefault="00AB1C72" w:rsidP="000040E6">
      <w:pPr>
        <w:widowControl w:val="0"/>
        <w:jc w:val="both"/>
        <w:rPr>
          <w:rFonts w:ascii="Calibri" w:hAnsi="Calibri"/>
        </w:rPr>
      </w:pPr>
    </w:p>
    <w:p w14:paraId="2299A872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BDFE9F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CALEND</w:t>
      </w:r>
      <w:r w:rsidR="006E778F" w:rsidRPr="00E25389">
        <w:rPr>
          <w:rFonts w:ascii="Calibri" w:hAnsi="Calibri"/>
          <w:b/>
          <w:sz w:val="24"/>
          <w:szCs w:val="24"/>
        </w:rPr>
        <w:t>RIER DE TRAVAIL PRÉVISIONNEL 202</w:t>
      </w:r>
      <w:r w:rsidR="00140F66" w:rsidRPr="00E25389">
        <w:rPr>
          <w:rFonts w:ascii="Calibri" w:hAnsi="Calibri"/>
          <w:b/>
          <w:sz w:val="24"/>
          <w:szCs w:val="24"/>
        </w:rPr>
        <w:t>2</w:t>
      </w:r>
      <w:r w:rsidRPr="00AB1C72">
        <w:rPr>
          <w:rFonts w:ascii="Calibri" w:eastAsia="Calibri" w:hAnsi="Calibri" w:cs="Calibri"/>
          <w:sz w:val="26"/>
          <w:szCs w:val="26"/>
        </w:rPr>
        <w:t xml:space="preserve"> (</w:t>
      </w:r>
      <w:r w:rsidRPr="00EF63BF">
        <w:rPr>
          <w:rFonts w:ascii="Calibri" w:eastAsia="Calibri" w:hAnsi="Calibri" w:cs="Calibri"/>
          <w:sz w:val="26"/>
          <w:szCs w:val="26"/>
        </w:rPr>
        <w:t>enquêtes, analyses, réunions, séminaires etc.)</w:t>
      </w:r>
    </w:p>
    <w:p w14:paraId="5820812D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72087555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98A43DA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859D35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90DA5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6BA3F99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5C3E9D89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3842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FA3E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2EEAF431" w14:textId="77777777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336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A610" w14:textId="77777777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Etab.</w:t>
            </w:r>
          </w:p>
        </w:tc>
      </w:tr>
      <w:tr w:rsidR="009B0D28" w:rsidRPr="00EF63BF" w14:paraId="19F8AE4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75E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C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51E7E2D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7F44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24C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50E51702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8C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F97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136FC1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7E8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02A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CAA1046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81D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E8D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05AFC70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0BF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9E5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1D821E8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2EC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C6C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B64B0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3C3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41E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652D007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08E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798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4763F0D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702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CB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22035DA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2CC9F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2F4C59E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F21B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6BB6A2CE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890B07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1CFD51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D2FF00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3195B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4EDACE0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3B1DA74C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BA7EB84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4033025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5AEBC2" w14:textId="77777777" w:rsidR="00602A89" w:rsidRDefault="00602A89" w:rsidP="00EA2AF8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A2AF8">
        <w:rPr>
          <w:rFonts w:ascii="Calibri" w:eastAsia="Calibri" w:hAnsi="Calibri" w:cs="Calibri"/>
        </w:rPr>
        <w:t>(</w:t>
      </w:r>
      <w:r w:rsidR="00EA2AF8">
        <w:rPr>
          <w:rFonts w:ascii="Times New Roman" w:eastAsia="Times New Roman" w:hAnsi="Times New Roman" w:cs="Times New Roman"/>
        </w:rPr>
        <w:t>sont</w:t>
      </w:r>
      <w:r w:rsidR="00EA2AF8" w:rsidRPr="00F60C7B">
        <w:rPr>
          <w:rFonts w:ascii="Times New Roman" w:eastAsia="Times New Roman" w:hAnsi="Times New Roman" w:cs="Times New Roman"/>
        </w:rPr>
        <w:t xml:space="preserve"> éligibles </w:t>
      </w:r>
      <w:r w:rsidR="00EA2AF8">
        <w:rPr>
          <w:rFonts w:ascii="Times New Roman" w:eastAsia="Times New Roman" w:hAnsi="Times New Roman" w:cs="Times New Roman"/>
        </w:rPr>
        <w:t xml:space="preserve">uniquement </w:t>
      </w:r>
      <w:r w:rsidR="00EA2AF8" w:rsidRPr="00F60C7B">
        <w:rPr>
          <w:rFonts w:ascii="Times New Roman" w:eastAsia="Times New Roman" w:hAnsi="Times New Roman" w:cs="Times New Roman"/>
        </w:rPr>
        <w:t>les dépenses de fonctionnement</w:t>
      </w:r>
      <w:r w:rsidR="00EA2AF8">
        <w:rPr>
          <w:rFonts w:ascii="Times New Roman" w:eastAsia="Times New Roman" w:hAnsi="Times New Roman" w:cs="Times New Roman"/>
        </w:rPr>
        <w:t>,</w:t>
      </w:r>
      <w:r w:rsidR="00EA2AF8" w:rsidRPr="00F60C7B">
        <w:rPr>
          <w:rFonts w:ascii="Times New Roman" w:eastAsia="Times New Roman" w:hAnsi="Times New Roman" w:cs="Times New Roman"/>
        </w:rPr>
        <w:t xml:space="preserve"> </w:t>
      </w:r>
      <w:r w:rsidR="00EA2AF8">
        <w:rPr>
          <w:rFonts w:ascii="Times New Roman" w:eastAsia="Times New Roman" w:hAnsi="Times New Roman" w:cs="Times New Roman"/>
        </w:rPr>
        <w:t xml:space="preserve">qui comprennent </w:t>
      </w:r>
      <w:r w:rsidR="00EA2AF8">
        <w:rPr>
          <w:rFonts w:ascii="Times New Roman" w:eastAsia="Times New Roman" w:hAnsi="Times New Roman" w:cs="Times New Roman"/>
        </w:rPr>
        <w:lastRenderedPageBreak/>
        <w:t>également les achats de petits matériels ou équipements inférieurs à 800 € HT. Les gratifications de stage et les prestations de service sont également admises, mais pas les CDD ou ni les vacations).</w:t>
      </w:r>
    </w:p>
    <w:p w14:paraId="7013561A" w14:textId="77777777" w:rsidR="00EA2AF8" w:rsidRPr="00EF63BF" w:rsidRDefault="00EA2AF8" w:rsidP="00EA2AF8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541AD91F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217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0CE0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40E9F823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5BBF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DED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603F919B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4CA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3D90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5A97785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CE6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6997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7BA7FB89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3C3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7B53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669B58C" w14:textId="77777777" w:rsidR="00D64D70" w:rsidRPr="004C0497" w:rsidRDefault="00D64D70" w:rsidP="008C133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66A296" w14:textId="77777777" w:rsidR="004C0497" w:rsidRDefault="004C049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</w:p>
    <w:p w14:paraId="0C782F89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79C4427A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79374CDC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598C8E94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0046AA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3218BDF6" w14:textId="77777777" w:rsidR="00D64D70" w:rsidRPr="001A617F" w:rsidRDefault="00602A89" w:rsidP="008C1330">
      <w:pPr>
        <w:widowControl w:val="0"/>
        <w:rPr>
          <w:rFonts w:ascii="Calibri" w:hAnsi="Calibri"/>
        </w:rPr>
      </w:pPr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7A3C5B1C" w14:textId="40D2634D" w:rsidR="00FE3279" w:rsidRPr="003A5DFD" w:rsidRDefault="00FE3279" w:rsidP="007147E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A5DFD">
        <w:rPr>
          <w:rFonts w:ascii="Calibri" w:eastAsia="Calibri" w:hAnsi="Calibri" w:cs="Calibri"/>
          <w:color w:val="auto"/>
          <w:sz w:val="24"/>
          <w:szCs w:val="24"/>
        </w:rPr>
        <w:t xml:space="preserve">à citer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3A5DFD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F80057" w:rsidRPr="003A5DF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Franche-Comté</w:t>
      </w:r>
      <w:r w:rsidR="00140F66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F05B7" w:rsidRPr="003A5DFD">
        <w:rPr>
          <w:rFonts w:ascii="Calibri" w:eastAsia="Calibri" w:hAnsi="Calibri" w:cs="Calibri"/>
          <w:color w:val="auto"/>
          <w:sz w:val="24"/>
          <w:szCs w:val="24"/>
        </w:rPr>
        <w:t>et des Pôles thématiques SHS, LLC et DGEP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"</w:t>
      </w:r>
      <w:r w:rsidR="0006685D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140F66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d’UBFC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3A5DFD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3A5DFD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3A5DFD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3A5DFD">
        <w:rPr>
          <w:rFonts w:ascii="Calibri" w:eastAsia="Calibri" w:hAnsi="Calibri" w:cs="Calibri"/>
          <w:sz w:val="24"/>
          <w:szCs w:val="24"/>
        </w:rPr>
        <w:t xml:space="preserve"> réalisées dans le cadre du projet</w:t>
      </w:r>
    </w:p>
    <w:p w14:paraId="78803A1A" w14:textId="77777777" w:rsidR="00D64D70" w:rsidRPr="003A5DFD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3A5DFD">
        <w:rPr>
          <w:rFonts w:ascii="Calibri" w:eastAsia="Calibri" w:hAnsi="Calibri" w:cs="Calibri"/>
          <w:sz w:val="24"/>
          <w:szCs w:val="24"/>
        </w:rPr>
        <w:t>à produire un compte rendu scientifi</w:t>
      </w:r>
      <w:r w:rsidR="008D6760" w:rsidRPr="003A5DFD">
        <w:rPr>
          <w:rFonts w:ascii="Calibri" w:eastAsia="Calibri" w:hAnsi="Calibri" w:cs="Calibri"/>
          <w:sz w:val="24"/>
          <w:szCs w:val="24"/>
        </w:rPr>
        <w:t>que de deux</w:t>
      </w:r>
      <w:r w:rsidR="00542C03" w:rsidRPr="003A5DFD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3A5DFD">
        <w:rPr>
          <w:rFonts w:ascii="Calibri" w:eastAsia="Calibri" w:hAnsi="Calibri" w:cs="Calibri"/>
          <w:sz w:val="24"/>
          <w:szCs w:val="24"/>
        </w:rPr>
        <w:t>15 févr</w:t>
      </w:r>
      <w:r w:rsidR="00542C03" w:rsidRPr="003A5DFD">
        <w:rPr>
          <w:rFonts w:ascii="Calibri" w:eastAsia="Calibri" w:hAnsi="Calibri" w:cs="Calibri"/>
          <w:sz w:val="24"/>
          <w:szCs w:val="24"/>
        </w:rPr>
        <w:t>ier 202</w:t>
      </w:r>
      <w:r w:rsidR="00140F66" w:rsidRPr="003A5DFD">
        <w:rPr>
          <w:rFonts w:ascii="Calibri" w:eastAsia="Calibri" w:hAnsi="Calibri" w:cs="Calibri"/>
          <w:sz w:val="24"/>
          <w:szCs w:val="24"/>
        </w:rPr>
        <w:t>3</w:t>
      </w:r>
      <w:r w:rsidR="00F80057" w:rsidRPr="003A5DFD">
        <w:rPr>
          <w:rFonts w:ascii="Calibri" w:eastAsia="Calibri" w:hAnsi="Calibri" w:cs="Calibri"/>
          <w:sz w:val="24"/>
          <w:szCs w:val="24"/>
        </w:rPr>
        <w:t xml:space="preserve"> </w:t>
      </w:r>
    </w:p>
    <w:p w14:paraId="6A41FE3D" w14:textId="77777777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</w:p>
    <w:p w14:paraId="00C361A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86D27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6944BD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0D29AB5D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129FC509" w14:textId="77777777" w:rsidR="00EE31D6" w:rsidRDefault="00EE31D6" w:rsidP="008C1330">
      <w:pPr>
        <w:widowControl w:val="0"/>
        <w:rPr>
          <w:rFonts w:ascii="Calibri" w:hAnsi="Calibri"/>
        </w:rPr>
      </w:pPr>
    </w:p>
    <w:p w14:paraId="1656B13B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16D9D870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E50F669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4309FD0D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13DAC91" w14:textId="77777777" w:rsidR="00EE31D6" w:rsidRDefault="00EE31D6" w:rsidP="008C1330">
      <w:pPr>
        <w:widowControl w:val="0"/>
        <w:rPr>
          <w:rFonts w:ascii="Calibri" w:hAnsi="Calibri"/>
        </w:rPr>
      </w:pPr>
    </w:p>
    <w:p w14:paraId="66123680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FC064" w14:textId="77777777" w:rsidR="00FA16A0" w:rsidRDefault="00FA16A0" w:rsidP="00775B23">
      <w:pPr>
        <w:spacing w:line="240" w:lineRule="auto"/>
      </w:pPr>
      <w:r>
        <w:separator/>
      </w:r>
    </w:p>
  </w:endnote>
  <w:endnote w:type="continuationSeparator" w:id="0">
    <w:p w14:paraId="1630E9A5" w14:textId="77777777" w:rsidR="00FA16A0" w:rsidRDefault="00FA16A0" w:rsidP="0077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3905" w14:textId="77777777" w:rsidR="00775B23" w:rsidRDefault="00775B2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CCD4" w14:textId="77777777" w:rsidR="00775B23" w:rsidRDefault="00775B2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3B938" w14:textId="77777777" w:rsidR="00775B23" w:rsidRDefault="00775B2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B6DED" w14:textId="77777777" w:rsidR="00FA16A0" w:rsidRDefault="00FA16A0" w:rsidP="00775B23">
      <w:pPr>
        <w:spacing w:line="240" w:lineRule="auto"/>
      </w:pPr>
      <w:r>
        <w:separator/>
      </w:r>
    </w:p>
  </w:footnote>
  <w:footnote w:type="continuationSeparator" w:id="0">
    <w:p w14:paraId="2FAC2CF5" w14:textId="77777777" w:rsidR="00FA16A0" w:rsidRDefault="00FA16A0" w:rsidP="00775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3C1D" w14:textId="77777777" w:rsidR="00775B23" w:rsidRDefault="00775B2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C02A" w14:textId="77777777" w:rsidR="00775B23" w:rsidRDefault="00775B2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0CE1" w14:textId="77777777" w:rsidR="00775B23" w:rsidRDefault="00775B2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9"/>
    <w:rsid w:val="00000A1F"/>
    <w:rsid w:val="00001F34"/>
    <w:rsid w:val="000040E6"/>
    <w:rsid w:val="0006685D"/>
    <w:rsid w:val="000B58DC"/>
    <w:rsid w:val="001061FF"/>
    <w:rsid w:val="001067DF"/>
    <w:rsid w:val="00110B83"/>
    <w:rsid w:val="00110DF6"/>
    <w:rsid w:val="00112F20"/>
    <w:rsid w:val="0011379F"/>
    <w:rsid w:val="0013138F"/>
    <w:rsid w:val="001368A9"/>
    <w:rsid w:val="00140F66"/>
    <w:rsid w:val="00153484"/>
    <w:rsid w:val="001A344B"/>
    <w:rsid w:val="001A617F"/>
    <w:rsid w:val="001F67E5"/>
    <w:rsid w:val="002074D7"/>
    <w:rsid w:val="002B40F8"/>
    <w:rsid w:val="00337D2C"/>
    <w:rsid w:val="003A5DFD"/>
    <w:rsid w:val="003E115B"/>
    <w:rsid w:val="003F6DB9"/>
    <w:rsid w:val="00420FC0"/>
    <w:rsid w:val="00495793"/>
    <w:rsid w:val="004B655B"/>
    <w:rsid w:val="004C0497"/>
    <w:rsid w:val="004D5E0B"/>
    <w:rsid w:val="004F09FF"/>
    <w:rsid w:val="004F6D39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6E778F"/>
    <w:rsid w:val="007147E7"/>
    <w:rsid w:val="0075457F"/>
    <w:rsid w:val="00775B23"/>
    <w:rsid w:val="00796912"/>
    <w:rsid w:val="007A77D9"/>
    <w:rsid w:val="00833F5B"/>
    <w:rsid w:val="008625B2"/>
    <w:rsid w:val="0086591B"/>
    <w:rsid w:val="00882368"/>
    <w:rsid w:val="00893134"/>
    <w:rsid w:val="008A1768"/>
    <w:rsid w:val="008C1330"/>
    <w:rsid w:val="008D6760"/>
    <w:rsid w:val="00933375"/>
    <w:rsid w:val="009B0D28"/>
    <w:rsid w:val="00A723AF"/>
    <w:rsid w:val="00AA26CC"/>
    <w:rsid w:val="00AB1C72"/>
    <w:rsid w:val="00AE4468"/>
    <w:rsid w:val="00AF05B7"/>
    <w:rsid w:val="00B10DC0"/>
    <w:rsid w:val="00B137E2"/>
    <w:rsid w:val="00B25BDE"/>
    <w:rsid w:val="00B3399D"/>
    <w:rsid w:val="00B50270"/>
    <w:rsid w:val="00B71A4A"/>
    <w:rsid w:val="00C0269F"/>
    <w:rsid w:val="00C05A56"/>
    <w:rsid w:val="00C310C7"/>
    <w:rsid w:val="00CA20E2"/>
    <w:rsid w:val="00D139A0"/>
    <w:rsid w:val="00D1750B"/>
    <w:rsid w:val="00D4179E"/>
    <w:rsid w:val="00D64D70"/>
    <w:rsid w:val="00DA12FD"/>
    <w:rsid w:val="00DB030C"/>
    <w:rsid w:val="00E15E97"/>
    <w:rsid w:val="00E17CAB"/>
    <w:rsid w:val="00E25389"/>
    <w:rsid w:val="00E65522"/>
    <w:rsid w:val="00E94F51"/>
    <w:rsid w:val="00EA2AF8"/>
    <w:rsid w:val="00EB601E"/>
    <w:rsid w:val="00EE31D6"/>
    <w:rsid w:val="00EF63BF"/>
    <w:rsid w:val="00F14473"/>
    <w:rsid w:val="00F21648"/>
    <w:rsid w:val="00F41372"/>
    <w:rsid w:val="00F41417"/>
    <w:rsid w:val="00F42310"/>
    <w:rsid w:val="00F70018"/>
    <w:rsid w:val="00F80057"/>
    <w:rsid w:val="00FA16A0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9A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9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9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23"/>
  </w:style>
  <w:style w:type="paragraph" w:styleId="Pieddepage">
    <w:name w:val="footer"/>
    <w:basedOn w:val="Normal"/>
    <w:link w:val="Pieddepag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barral:Desktop:EN%20COURS:Axe%20SHS%20type%20I-Site_2021:Formulaires%20AAP%20TRansLation:Fiches%20revues%20MSH%20Dijon:AAP_TransLation_2022_Formulaire_revu%20MSH%20Dij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HD:Users:pbarral:Desktop:EN COURS:Axe SHS type I-Site_2021:Formulaires AAP TRansLation:Fiches revues MSH Dijon:AAP_TransLation_2022_Formulaire_revu MSH Dijon.dotx</Template>
  <TotalTime>4</TotalTime>
  <Pages>3</Pages>
  <Words>483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Barral</dc:creator>
  <cp:lastModifiedBy>MSHE im</cp:lastModifiedBy>
  <cp:revision>5</cp:revision>
  <dcterms:created xsi:type="dcterms:W3CDTF">2021-11-23T10:43:00Z</dcterms:created>
  <dcterms:modified xsi:type="dcterms:W3CDTF">2021-11-26T06:49:00Z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-1565798027</vt:i4>
  </property>
  <property fmtid="{D5CDD505-2E9C-101B-9397-08002B2CF9AE}" pid="4" name="_EmailSubject">
    <vt:lpwstr>Re: Fiches pour AAP TransLation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</Properties>
</file>